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10013" w:type="dxa"/>
        <w:jc w:val="center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73"/>
        <w:gridCol w:w="5340"/>
      </w:tblGrid>
      <w:tr w:rsidR="005B05BF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B05BF" w:rsidRPr="00EF6374" w:rsidRDefault="008B3D9B" w:rsidP="00FE068C">
            <w:pPr>
              <w:pStyle w:val="Todoenmayscu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FORMATO PARA PRESENTAR QUEJAS SOBRE SITUACIONES QUE PUEDAN CONSTITUIR ACOSO LABORAL </w:t>
            </w:r>
            <w:r w:rsidR="00A3253E"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o </w:t>
            </w:r>
            <w:r w:rsidR="0078247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para </w:t>
            </w:r>
            <w:r w:rsidR="00A3253E"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presentar sugerencias </w:t>
            </w: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ANTE EL COMITÉ DE CONVIVENCIA LABORAL </w:t>
            </w:r>
            <w:r w:rsidR="008B426E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DE O4IT S.A.S</w:t>
            </w:r>
          </w:p>
        </w:tc>
      </w:tr>
      <w:tr w:rsidR="005B05BF" w:rsidRPr="00EF6374" w:rsidTr="00E01B19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 w:rsidP="005B05BF">
            <w:pPr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sz w:val="20"/>
                <w:szCs w:val="20"/>
              </w:rPr>
              <w:t>Nombre del empleado (No se aceptan anónimos):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 w:rsidP="005B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BF" w:rsidRPr="00EF6374" w:rsidTr="00E01B19">
        <w:trPr>
          <w:jc w:val="center"/>
        </w:trPr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>
            <w:pPr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  <w:tc>
          <w:tcPr>
            <w:tcW w:w="5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 w:rsidP="005B05B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05BF" w:rsidRPr="00EF6374" w:rsidTr="00E01B19">
        <w:trPr>
          <w:jc w:val="center"/>
        </w:trPr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8B4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</w:t>
            </w:r>
            <w:r w:rsidR="005B05BF" w:rsidRPr="00EF63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 w:rsidP="005B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BF" w:rsidRPr="00EF6374" w:rsidTr="00E01B19">
        <w:trPr>
          <w:jc w:val="center"/>
        </w:trPr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>
            <w:pPr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5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 w:rsidP="005B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BF" w:rsidRPr="00EF6374" w:rsidTr="00E01B19">
        <w:trPr>
          <w:jc w:val="center"/>
        </w:trPr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>
            <w:pPr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 w:rsidP="005B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BF" w:rsidRPr="00EF6374" w:rsidTr="00E01B19">
        <w:trPr>
          <w:jc w:val="center"/>
        </w:trPr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>
            <w:pPr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sz w:val="20"/>
                <w:szCs w:val="20"/>
              </w:rPr>
              <w:t>Fecha diligenciamiento (dd/mm/aa)</w:t>
            </w:r>
            <w:r w:rsidR="007E27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B05BF" w:rsidRPr="00EF6374" w:rsidRDefault="005B05BF" w:rsidP="005B0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5BF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B05BF" w:rsidRPr="00EF6374" w:rsidRDefault="00B27B6C" w:rsidP="00E354EF">
            <w:pPr>
              <w:pStyle w:val="Todoenmayscula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374">
              <w:rPr>
                <w:rFonts w:ascii="Arial" w:hAnsi="Arial" w:cs="Arial"/>
                <w:b/>
                <w:sz w:val="20"/>
                <w:szCs w:val="20"/>
              </w:rPr>
              <w:t xml:space="preserve">instrucción </w:t>
            </w:r>
            <w:r w:rsidR="004D6FBA" w:rsidRPr="00EF6374">
              <w:rPr>
                <w:rFonts w:ascii="Arial" w:hAnsi="Arial" w:cs="Arial"/>
                <w:b/>
                <w:sz w:val="20"/>
                <w:szCs w:val="20"/>
              </w:rPr>
              <w:t>PARA EL DILIG</w:t>
            </w:r>
            <w:r w:rsidRPr="00EF6374">
              <w:rPr>
                <w:rFonts w:ascii="Arial" w:hAnsi="Arial" w:cs="Arial"/>
                <w:b/>
                <w:sz w:val="20"/>
                <w:szCs w:val="20"/>
              </w:rPr>
              <w:t>ENCIAMIENTO</w:t>
            </w:r>
          </w:p>
        </w:tc>
      </w:tr>
      <w:tr w:rsidR="00FE068C" w:rsidRPr="00EF6374" w:rsidTr="00E01B19">
        <w:trPr>
          <w:trHeight w:val="713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E068C" w:rsidRPr="00EF6374" w:rsidRDefault="00FE068C" w:rsidP="00E01B19">
            <w:pPr>
              <w:pStyle w:val="Listaconvietas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sz w:val="20"/>
                <w:szCs w:val="20"/>
                <w:lang w:eastAsia="es-CO"/>
              </w:rPr>
              <w:t>Si usted quiere presentar una queja, di</w:t>
            </w:r>
            <w:r w:rsidR="004D6FBA" w:rsidRPr="00EF6374">
              <w:rPr>
                <w:rFonts w:ascii="Arial" w:hAnsi="Arial" w:cs="Arial"/>
                <w:sz w:val="20"/>
                <w:szCs w:val="20"/>
                <w:lang w:eastAsia="es-CO"/>
              </w:rPr>
              <w:t>ligencie el numeral 1</w:t>
            </w:r>
            <w:r w:rsidRPr="00EF6374">
              <w:rPr>
                <w:rFonts w:ascii="Arial" w:hAnsi="Arial" w:cs="Arial"/>
                <w:sz w:val="20"/>
                <w:szCs w:val="20"/>
                <w:lang w:eastAsia="es-CO"/>
              </w:rPr>
              <w:t xml:space="preserve">. </w:t>
            </w:r>
            <w:r w:rsidR="00B00CCB" w:rsidRPr="00EF6374">
              <w:rPr>
                <w:rFonts w:ascii="Arial" w:hAnsi="Arial" w:cs="Arial"/>
                <w:sz w:val="20"/>
                <w:szCs w:val="20"/>
                <w:lang w:eastAsia="es-CO"/>
              </w:rPr>
              <w:br/>
            </w:r>
            <w:r w:rsidRPr="00EF6374">
              <w:rPr>
                <w:rFonts w:ascii="Arial" w:hAnsi="Arial" w:cs="Arial"/>
                <w:sz w:val="20"/>
                <w:szCs w:val="20"/>
                <w:lang w:eastAsia="es-CO"/>
              </w:rPr>
              <w:t xml:space="preserve">Si </w:t>
            </w:r>
            <w:r w:rsidR="00782471">
              <w:rPr>
                <w:rFonts w:ascii="Arial" w:hAnsi="Arial" w:cs="Arial"/>
                <w:sz w:val="20"/>
                <w:szCs w:val="20"/>
                <w:lang w:eastAsia="es-CO"/>
              </w:rPr>
              <w:t xml:space="preserve">usted quiere </w:t>
            </w:r>
            <w:r w:rsidRPr="00EF6374">
              <w:rPr>
                <w:rFonts w:ascii="Arial" w:hAnsi="Arial" w:cs="Arial"/>
                <w:sz w:val="20"/>
                <w:szCs w:val="20"/>
                <w:lang w:eastAsia="es-CO"/>
              </w:rPr>
              <w:t xml:space="preserve">presentar una sugerencia diligencie </w:t>
            </w:r>
            <w:r w:rsidR="004D6FBA" w:rsidRPr="00EF6374">
              <w:rPr>
                <w:rFonts w:ascii="Arial" w:hAnsi="Arial" w:cs="Arial"/>
                <w:sz w:val="20"/>
                <w:szCs w:val="20"/>
                <w:lang w:eastAsia="es-CO"/>
              </w:rPr>
              <w:t>el numeral 2.</w:t>
            </w:r>
          </w:p>
        </w:tc>
      </w:tr>
      <w:tr w:rsidR="00FE068C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E068C" w:rsidRPr="00EF6374" w:rsidRDefault="00221165" w:rsidP="004D5878">
            <w:pPr>
              <w:pStyle w:val="Listaconvietas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1. </w:t>
            </w:r>
            <w:r w:rsidR="00FE068C"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RELACIÓN DE LOS HECHOS CONSTITUTIVOS DE LA QUEJA:</w:t>
            </w:r>
            <w:r w:rsidR="00B00CCB"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br/>
            </w:r>
            <w:r w:rsidR="00B27B6C" w:rsidRPr="00EF6374">
              <w:rPr>
                <w:rFonts w:ascii="Arial" w:hAnsi="Arial" w:cs="Arial"/>
                <w:sz w:val="20"/>
                <w:szCs w:val="20"/>
                <w:lang w:eastAsia="es-CO"/>
              </w:rPr>
              <w:t xml:space="preserve">1.1. </w:t>
            </w:r>
            <w:r w:rsidR="00FE068C" w:rsidRPr="00EF6374">
              <w:rPr>
                <w:rFonts w:ascii="Arial" w:hAnsi="Arial" w:cs="Arial"/>
                <w:sz w:val="20"/>
                <w:szCs w:val="20"/>
                <w:lang w:eastAsia="es-CO"/>
              </w:rPr>
              <w:t>De</w:t>
            </w:r>
            <w:r w:rsidR="004D5878">
              <w:rPr>
                <w:rFonts w:ascii="Arial" w:hAnsi="Arial" w:cs="Arial"/>
                <w:sz w:val="20"/>
                <w:szCs w:val="20"/>
                <w:lang w:eastAsia="es-CO"/>
              </w:rPr>
              <w:t xml:space="preserve">scriba </w:t>
            </w:r>
            <w:r w:rsidR="00FE068C" w:rsidRPr="00EF6374">
              <w:rPr>
                <w:rFonts w:ascii="Arial" w:hAnsi="Arial" w:cs="Arial"/>
                <w:sz w:val="20"/>
                <w:szCs w:val="20"/>
                <w:lang w:eastAsia="es-CO"/>
              </w:rPr>
              <w:t>todos los elementos en los que se identifiquen las circunstancias de sujeto (quién o quiénes), tiempo (cuándo), modo (cómo)</w:t>
            </w:r>
            <w:r w:rsidR="004D5878">
              <w:rPr>
                <w:rFonts w:ascii="Arial" w:hAnsi="Arial" w:cs="Arial"/>
                <w:sz w:val="20"/>
                <w:szCs w:val="20"/>
                <w:lang w:eastAsia="es-CO"/>
              </w:rPr>
              <w:t>,</w:t>
            </w:r>
            <w:r w:rsidR="00FE068C" w:rsidRPr="00EF6374">
              <w:rPr>
                <w:rFonts w:ascii="Arial" w:hAnsi="Arial" w:cs="Arial"/>
                <w:sz w:val="20"/>
                <w:szCs w:val="20"/>
                <w:lang w:eastAsia="es-CO"/>
              </w:rPr>
              <w:t xml:space="preserve"> lugar (dónde)</w:t>
            </w:r>
            <w:r w:rsidR="004D5878">
              <w:rPr>
                <w:rFonts w:ascii="Arial" w:hAnsi="Arial" w:cs="Arial"/>
                <w:sz w:val="20"/>
                <w:szCs w:val="20"/>
                <w:lang w:eastAsia="es-CO"/>
              </w:rPr>
              <w:t xml:space="preserve"> y cualquier otra que considere pertinente</w:t>
            </w:r>
            <w:r w:rsidR="00FE068C" w:rsidRPr="00EF6374">
              <w:rPr>
                <w:rFonts w:ascii="Arial" w:hAnsi="Arial" w:cs="Arial"/>
                <w:sz w:val="20"/>
                <w:szCs w:val="20"/>
                <w:lang w:eastAsia="es-CO"/>
              </w:rPr>
              <w:t>.</w:t>
            </w:r>
          </w:p>
        </w:tc>
      </w:tr>
      <w:tr w:rsidR="00EF6374" w:rsidRPr="00EF6374" w:rsidTr="007E274E">
        <w:trPr>
          <w:trHeight w:val="1139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EF6374" w:rsidRPr="007E274E" w:rsidRDefault="00EF6374" w:rsidP="00EF6374">
            <w:pPr>
              <w:pStyle w:val="Todoenmayscu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374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F6374" w:rsidRPr="00EF6374" w:rsidRDefault="00EF6374" w:rsidP="00EF6374">
            <w:pPr>
              <w:pStyle w:val="Todoenmayscu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374">
              <w:rPr>
                <w:rFonts w:ascii="Arial" w:hAnsi="Arial" w:cs="Arial"/>
                <w:caps w:val="0"/>
                <w:sz w:val="20"/>
                <w:szCs w:val="20"/>
                <w:lang w:eastAsia="es-CO"/>
              </w:rPr>
              <w:t>(De ser necesario el comité podrá solicitarle posteriormente la ampliación de la información ofrecida)</w:t>
            </w:r>
            <w:r w:rsidRPr="00EF6374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0779F2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779F2" w:rsidRPr="00EF6374" w:rsidRDefault="00B27B6C" w:rsidP="00B00C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374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 xml:space="preserve">1.2 </w:t>
            </w:r>
            <w:r w:rsidR="00FE068C" w:rsidRPr="00EF6374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 xml:space="preserve">¿Cuenta usted con alguna prueba? </w:t>
            </w:r>
            <w:r w:rsidR="00EF6374" w:rsidRPr="00EF6374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>¿</w:t>
            </w:r>
            <w:r w:rsidR="00E01B19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>cuá</w:t>
            </w:r>
            <w:r w:rsidR="00FE068C" w:rsidRPr="00EF6374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>l(es)?</w:t>
            </w:r>
            <w:r w:rsidRPr="00EF6374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5ED9" w:rsidRPr="00EF6374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0CCB" w:rsidRPr="00EF6374">
              <w:rPr>
                <w:rStyle w:val="Carctertodoenmayscula"/>
                <w:rFonts w:ascii="Arial" w:hAnsi="Arial" w:cs="Arial"/>
                <w:b/>
                <w:sz w:val="20"/>
                <w:szCs w:val="20"/>
              </w:rPr>
              <w:t>R</w:t>
            </w:r>
            <w:r w:rsidR="00B00CCB" w:rsidRPr="00EF6374">
              <w:rPr>
                <w:rStyle w:val="Carctertodoenmayscula"/>
                <w:rFonts w:ascii="Arial" w:hAnsi="Arial" w:cs="Arial"/>
                <w:b/>
                <w:caps w:val="0"/>
                <w:sz w:val="20"/>
                <w:szCs w:val="20"/>
              </w:rPr>
              <w:t>elaciónelas y adjúntelas</w:t>
            </w:r>
          </w:p>
        </w:tc>
      </w:tr>
      <w:tr w:rsidR="00EF6374" w:rsidRPr="00EF6374" w:rsidTr="007E274E">
        <w:trPr>
          <w:trHeight w:val="1052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EF6374" w:rsidRPr="007E274E" w:rsidRDefault="00EF6374" w:rsidP="00EF6374">
            <w:pPr>
              <w:pStyle w:val="Todoenmayscu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68C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E068C" w:rsidRPr="00E354EF" w:rsidRDefault="00E354EF" w:rsidP="00E354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FE068C" w:rsidRPr="00E354EF">
              <w:rPr>
                <w:rFonts w:ascii="Arial" w:hAnsi="Arial" w:cs="Arial"/>
                <w:b/>
                <w:sz w:val="20"/>
                <w:szCs w:val="20"/>
              </w:rPr>
              <w:t>SUGERENCIAS</w:t>
            </w:r>
          </w:p>
        </w:tc>
      </w:tr>
      <w:tr w:rsidR="00FE068C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E068C" w:rsidRPr="00EF6374" w:rsidRDefault="00FE068C" w:rsidP="00782471">
            <w:pPr>
              <w:pStyle w:val="Prrafodelista"/>
              <w:numPr>
                <w:ilvl w:val="1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ORIENTADAS A LA ACTIVIDAD DE PREVENCIÓN DE LAS SITUACIONES </w:t>
            </w:r>
            <w:r w:rsidR="0078247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QUE PUEDAN CONSTITUIR </w:t>
            </w: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ACOSO LABORAL (Capacitación, divulgación</w:t>
            </w:r>
            <w:r w:rsidR="0078247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, etc.</w:t>
            </w: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)</w:t>
            </w:r>
            <w:r w:rsidR="0078247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F6374" w:rsidRPr="00EF6374" w:rsidTr="00E01B19">
        <w:trPr>
          <w:trHeight w:val="1108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EF6374" w:rsidRPr="007E274E" w:rsidRDefault="00EF6374" w:rsidP="00EF6374">
            <w:pPr>
              <w:pStyle w:val="Todoenmayscu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25C" w:rsidRPr="00EF6374" w:rsidTr="00E01B19">
        <w:trPr>
          <w:trHeight w:val="75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F725C" w:rsidRPr="00EF6374" w:rsidRDefault="004F725C" w:rsidP="00782471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ORIENTADAS A LA ACTIVIDAD DE CORRECCIÓN DE SITUACIONES </w:t>
            </w:r>
            <w:r w:rsidR="0078247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QUE PUEDAN CONSTITUIR  </w:t>
            </w: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ACOSO LABORAL (Manera de </w:t>
            </w:r>
            <w:r w:rsidR="0078247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 xml:space="preserve">presentar </w:t>
            </w: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las quejas, proceso</w:t>
            </w:r>
            <w:r w:rsidR="00782471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s y/o procedimientos de atención de las quejas, etc.</w:t>
            </w:r>
            <w:r w:rsidRPr="00EF6374">
              <w:rPr>
                <w:rFonts w:ascii="Arial" w:hAnsi="Arial" w:cs="Arial"/>
                <w:b/>
                <w:sz w:val="20"/>
                <w:szCs w:val="20"/>
                <w:lang w:eastAsia="es-CO"/>
              </w:rPr>
              <w:t>)</w:t>
            </w:r>
          </w:p>
        </w:tc>
      </w:tr>
      <w:tr w:rsidR="00EF6374" w:rsidRPr="00EF6374" w:rsidTr="00E01B19">
        <w:trPr>
          <w:trHeight w:val="1204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EF6374" w:rsidRPr="007E274E" w:rsidRDefault="00EF6374" w:rsidP="00EF6374">
            <w:pPr>
              <w:pStyle w:val="Todoenmayscu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374" w:rsidRPr="00EF6374" w:rsidTr="00E01B19">
        <w:trPr>
          <w:trHeight w:val="689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F6374" w:rsidRPr="007E274E" w:rsidRDefault="00EF6374" w:rsidP="00EF637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b/>
                <w:sz w:val="20"/>
                <w:szCs w:val="20"/>
              </w:rPr>
              <w:t>Firma del empleado:</w:t>
            </w:r>
            <w:r w:rsidR="007E27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F6374" w:rsidRPr="00EF6374" w:rsidTr="00E01B19">
        <w:trPr>
          <w:trHeight w:val="413"/>
          <w:jc w:val="center"/>
        </w:trPr>
        <w:tc>
          <w:tcPr>
            <w:tcW w:w="100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EF6374" w:rsidRPr="007E274E" w:rsidRDefault="00EF6374" w:rsidP="00221165">
            <w:pPr>
              <w:pStyle w:val="Todoenmayscula"/>
              <w:rPr>
                <w:rFonts w:ascii="Arial" w:hAnsi="Arial" w:cs="Arial"/>
                <w:sz w:val="20"/>
                <w:szCs w:val="20"/>
              </w:rPr>
            </w:pPr>
            <w:r w:rsidRPr="00EF6374">
              <w:rPr>
                <w:rFonts w:ascii="Arial" w:hAnsi="Arial" w:cs="Arial"/>
                <w:b/>
                <w:caps w:val="0"/>
                <w:sz w:val="20"/>
                <w:szCs w:val="20"/>
              </w:rPr>
              <w:t>Nombre:</w:t>
            </w:r>
            <w:r w:rsidR="007E274E">
              <w:rPr>
                <w:rFonts w:ascii="Arial" w:hAnsi="Arial" w:cs="Arial"/>
                <w:b/>
                <w:caps w:val="0"/>
                <w:sz w:val="20"/>
                <w:szCs w:val="20"/>
              </w:rPr>
              <w:t xml:space="preserve"> </w:t>
            </w:r>
          </w:p>
        </w:tc>
      </w:tr>
    </w:tbl>
    <w:p w:rsidR="008236CB" w:rsidRPr="008B3D9B" w:rsidRDefault="008236CB" w:rsidP="00221165">
      <w:pPr>
        <w:rPr>
          <w:lang w:val="es-ES"/>
        </w:rPr>
      </w:pPr>
    </w:p>
    <w:sectPr w:rsidR="008236CB" w:rsidRPr="008B3D9B" w:rsidSect="00221165">
      <w:headerReference w:type="default" r:id="rId7"/>
      <w:footerReference w:type="default" r:id="rId8"/>
      <w:pgSz w:w="11907" w:h="16839"/>
      <w:pgMar w:top="1134" w:right="1134" w:bottom="1134" w:left="1134" w:header="7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FF" w:rsidRDefault="00394BFF" w:rsidP="005B05BF">
      <w:pPr>
        <w:spacing w:before="0" w:after="0"/>
      </w:pPr>
      <w:r>
        <w:separator/>
      </w:r>
    </w:p>
  </w:endnote>
  <w:endnote w:type="continuationSeparator" w:id="0">
    <w:p w:rsidR="00394BFF" w:rsidRDefault="00394BFF" w:rsidP="005B05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3544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01B19" w:rsidRDefault="00E01B19">
            <w:pPr>
              <w:pStyle w:val="Piedepgina"/>
              <w:jc w:val="right"/>
            </w:pPr>
            <w:r w:rsidRPr="00E01B19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5D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01B19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5D1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01B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01B19" w:rsidRDefault="00E01B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FF" w:rsidRDefault="00394BFF" w:rsidP="005B05BF">
      <w:pPr>
        <w:spacing w:before="0" w:after="0"/>
      </w:pPr>
      <w:r>
        <w:separator/>
      </w:r>
    </w:p>
  </w:footnote>
  <w:footnote w:type="continuationSeparator" w:id="0">
    <w:p w:rsidR="00394BFF" w:rsidRDefault="00394BFF" w:rsidP="005B05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50"/>
      <w:gridCol w:w="4410"/>
      <w:gridCol w:w="1890"/>
      <w:gridCol w:w="990"/>
      <w:gridCol w:w="540"/>
    </w:tblGrid>
    <w:tr w:rsidR="00E01B19" w:rsidRPr="00FE4D1E" w:rsidTr="003E486C">
      <w:trPr>
        <w:trHeight w:val="354"/>
        <w:jc w:val="center"/>
      </w:trPr>
      <w:tc>
        <w:tcPr>
          <w:tcW w:w="2250" w:type="dxa"/>
          <w:vMerge w:val="restart"/>
          <w:vAlign w:val="center"/>
        </w:tcPr>
        <w:p w:rsidR="00E01B19" w:rsidRPr="00FE4D1E" w:rsidRDefault="00E01B19" w:rsidP="00E01B19">
          <w:pPr>
            <w:pStyle w:val="Encabezado"/>
            <w:jc w:val="center"/>
            <w:rPr>
              <w:rFonts w:ascii="Arial" w:hAnsi="Arial" w:cs="Arial"/>
            </w:rPr>
          </w:pPr>
          <w:r w:rsidRPr="00FE4D1E">
            <w:rPr>
              <w:rFonts w:ascii="Arial" w:hAnsi="Arial" w:cs="Arial"/>
              <w:noProof/>
              <w:lang w:val="es-CO" w:eastAsia="es-CO" w:bidi="ar-SA"/>
            </w:rPr>
            <w:drawing>
              <wp:inline distT="0" distB="0" distL="0" distR="0">
                <wp:extent cx="1209675" cy="428625"/>
                <wp:effectExtent l="0" t="0" r="9525" b="9525"/>
                <wp:docPr id="1" name="Imagen 1" descr="Logo O4IT_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4IT_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Merge w:val="restart"/>
          <w:vAlign w:val="center"/>
        </w:tcPr>
        <w:p w:rsidR="00E01B19" w:rsidRPr="00FE4D1E" w:rsidRDefault="00E01B19" w:rsidP="00E01B19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REPORTE QUEJAS Y SUGERENCIAS COMITÉ DE CONVIVENCIA</w:t>
          </w:r>
          <w:r w:rsidR="00025D1C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LABORAL</w:t>
          </w:r>
        </w:p>
      </w:tc>
      <w:tc>
        <w:tcPr>
          <w:tcW w:w="3420" w:type="dxa"/>
          <w:gridSpan w:val="3"/>
          <w:vAlign w:val="center"/>
        </w:tcPr>
        <w:p w:rsidR="00E01B19" w:rsidRPr="00E01B19" w:rsidRDefault="00E01B19" w:rsidP="00E01B19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01B19">
            <w:rPr>
              <w:rFonts w:ascii="Arial" w:hAnsi="Arial" w:cs="Arial"/>
              <w:color w:val="000000"/>
              <w:sz w:val="20"/>
              <w:szCs w:val="20"/>
            </w:rPr>
            <w:t>Formato</w:t>
          </w:r>
        </w:p>
      </w:tc>
    </w:tr>
    <w:tr w:rsidR="00E01B19" w:rsidRPr="00FE4D1E" w:rsidTr="003E486C">
      <w:trPr>
        <w:trHeight w:val="336"/>
        <w:jc w:val="center"/>
      </w:trPr>
      <w:tc>
        <w:tcPr>
          <w:tcW w:w="2250" w:type="dxa"/>
          <w:vMerge/>
          <w:vAlign w:val="center"/>
        </w:tcPr>
        <w:p w:rsidR="00E01B19" w:rsidRPr="00FE4D1E" w:rsidRDefault="00E01B19" w:rsidP="00E01B1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10" w:type="dxa"/>
          <w:vMerge/>
        </w:tcPr>
        <w:p w:rsidR="00E01B19" w:rsidRPr="00FE4D1E" w:rsidRDefault="00E01B19" w:rsidP="00E01B19">
          <w:pPr>
            <w:pStyle w:val="Encabezado"/>
            <w:rPr>
              <w:rFonts w:ascii="Arial" w:hAnsi="Arial" w:cs="Arial"/>
            </w:rPr>
          </w:pPr>
        </w:p>
      </w:tc>
      <w:tc>
        <w:tcPr>
          <w:tcW w:w="1890" w:type="dxa"/>
          <w:vAlign w:val="center"/>
        </w:tcPr>
        <w:p w:rsidR="00E01B19" w:rsidRPr="00E01B19" w:rsidRDefault="00E01B19" w:rsidP="00E01B19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01B19">
            <w:rPr>
              <w:rFonts w:ascii="Arial" w:hAnsi="Arial" w:cs="Arial"/>
              <w:color w:val="000000"/>
              <w:sz w:val="20"/>
              <w:szCs w:val="20"/>
            </w:rPr>
            <w:t>O4</w:t>
          </w:r>
          <w:r>
            <w:rPr>
              <w:rFonts w:ascii="Arial" w:hAnsi="Arial" w:cs="Arial"/>
              <w:color w:val="000000"/>
              <w:sz w:val="20"/>
              <w:szCs w:val="20"/>
            </w:rPr>
            <w:t>FOGH</w:t>
          </w:r>
          <w:r w:rsidRPr="00E01B19">
            <w:rPr>
              <w:rFonts w:ascii="Arial" w:hAnsi="Arial" w:cs="Arial"/>
              <w:color w:val="000000"/>
              <w:sz w:val="20"/>
              <w:szCs w:val="20"/>
            </w:rPr>
            <w:t xml:space="preserve"> – 0</w:t>
          </w:r>
          <w:r>
            <w:rPr>
              <w:rFonts w:ascii="Arial" w:hAnsi="Arial" w:cs="Arial"/>
              <w:color w:val="000000"/>
              <w:sz w:val="20"/>
              <w:szCs w:val="20"/>
            </w:rPr>
            <w:t>45</w:t>
          </w:r>
        </w:p>
      </w:tc>
      <w:tc>
        <w:tcPr>
          <w:tcW w:w="1530" w:type="dxa"/>
          <w:gridSpan w:val="2"/>
          <w:vAlign w:val="center"/>
        </w:tcPr>
        <w:p w:rsidR="00E01B19" w:rsidRPr="00E01B19" w:rsidRDefault="00E01B19" w:rsidP="00E01B19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01B19">
            <w:rPr>
              <w:rFonts w:ascii="Arial" w:hAnsi="Arial" w:cs="Arial"/>
              <w:color w:val="000000"/>
              <w:sz w:val="20"/>
              <w:szCs w:val="20"/>
            </w:rPr>
            <w:t>Versión  0</w:t>
          </w:r>
        </w:p>
      </w:tc>
    </w:tr>
    <w:tr w:rsidR="00E01B19" w:rsidRPr="00FE4D1E" w:rsidTr="003E486C">
      <w:trPr>
        <w:trHeight w:val="354"/>
        <w:jc w:val="center"/>
      </w:trPr>
      <w:tc>
        <w:tcPr>
          <w:tcW w:w="2250" w:type="dxa"/>
          <w:vMerge/>
          <w:vAlign w:val="center"/>
        </w:tcPr>
        <w:p w:rsidR="00E01B19" w:rsidRPr="00FE4D1E" w:rsidRDefault="00E01B19" w:rsidP="00E01B1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10" w:type="dxa"/>
          <w:vMerge/>
        </w:tcPr>
        <w:p w:rsidR="00E01B19" w:rsidRPr="00FE4D1E" w:rsidRDefault="00E01B19" w:rsidP="00E01B19">
          <w:pPr>
            <w:pStyle w:val="Encabezado"/>
            <w:rPr>
              <w:rFonts w:ascii="Arial" w:hAnsi="Arial" w:cs="Arial"/>
            </w:rPr>
          </w:pPr>
        </w:p>
      </w:tc>
      <w:tc>
        <w:tcPr>
          <w:tcW w:w="3420" w:type="dxa"/>
          <w:gridSpan w:val="3"/>
          <w:vAlign w:val="center"/>
        </w:tcPr>
        <w:p w:rsidR="00E01B19" w:rsidRPr="00E01B19" w:rsidRDefault="00E01B19" w:rsidP="00E01B19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E01B19">
            <w:rPr>
              <w:rFonts w:ascii="Arial" w:hAnsi="Arial" w:cs="Arial"/>
              <w:color w:val="000000"/>
              <w:sz w:val="20"/>
              <w:szCs w:val="20"/>
            </w:rPr>
            <w:t xml:space="preserve"> Fecha de Aprobación: </w:t>
          </w:r>
          <w:r>
            <w:rPr>
              <w:rFonts w:ascii="Arial" w:hAnsi="Arial" w:cs="Arial"/>
              <w:color w:val="000000"/>
              <w:sz w:val="20"/>
              <w:szCs w:val="20"/>
            </w:rPr>
            <w:t>13</w:t>
          </w:r>
          <w:r w:rsidRPr="00E01B19">
            <w:rPr>
              <w:rFonts w:ascii="Arial" w:hAnsi="Arial" w:cs="Arial"/>
              <w:color w:val="000000"/>
              <w:sz w:val="20"/>
              <w:szCs w:val="20"/>
            </w:rPr>
            <w:t>/04/2018</w:t>
          </w:r>
        </w:p>
      </w:tc>
    </w:tr>
    <w:tr w:rsidR="00E01B19" w:rsidRPr="00FE4D1E" w:rsidTr="00E01B19">
      <w:trPr>
        <w:trHeight w:val="354"/>
        <w:jc w:val="center"/>
      </w:trPr>
      <w:tc>
        <w:tcPr>
          <w:tcW w:w="2250" w:type="dxa"/>
          <w:vMerge/>
          <w:vAlign w:val="center"/>
        </w:tcPr>
        <w:p w:rsidR="00E01B19" w:rsidRPr="00FE4D1E" w:rsidRDefault="00E01B19" w:rsidP="00E01B1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10" w:type="dxa"/>
          <w:vMerge/>
        </w:tcPr>
        <w:p w:rsidR="00E01B19" w:rsidRPr="00FE4D1E" w:rsidRDefault="00E01B19" w:rsidP="00E01B19">
          <w:pPr>
            <w:pStyle w:val="Encabezado"/>
            <w:rPr>
              <w:rFonts w:ascii="Arial" w:hAnsi="Arial" w:cs="Arial"/>
            </w:rPr>
          </w:pPr>
        </w:p>
      </w:tc>
      <w:tc>
        <w:tcPr>
          <w:tcW w:w="2880" w:type="dxa"/>
          <w:gridSpan w:val="2"/>
          <w:vAlign w:val="center"/>
        </w:tcPr>
        <w:p w:rsidR="00E01B19" w:rsidRPr="00E01B19" w:rsidRDefault="00E01B19" w:rsidP="00E01B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01B19">
            <w:rPr>
              <w:rFonts w:ascii="Arial" w:hAnsi="Arial" w:cs="Arial"/>
              <w:sz w:val="20"/>
              <w:szCs w:val="20"/>
            </w:rPr>
            <w:t>Nivel de Confidencialidad</w:t>
          </w:r>
        </w:p>
      </w:tc>
      <w:tc>
        <w:tcPr>
          <w:tcW w:w="540" w:type="dxa"/>
          <w:shd w:val="clear" w:color="auto" w:fill="FF0000"/>
          <w:vAlign w:val="center"/>
        </w:tcPr>
        <w:p w:rsidR="00E01B19" w:rsidRPr="00E01B19" w:rsidRDefault="00E01B19" w:rsidP="00E01B1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highlight w:val="yellow"/>
            </w:rPr>
          </w:pPr>
          <w:r w:rsidRPr="00E01B19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C</w:t>
          </w:r>
        </w:p>
      </w:tc>
    </w:tr>
  </w:tbl>
  <w:p w:rsidR="005B05BF" w:rsidRDefault="005B05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33C"/>
    <w:multiLevelType w:val="hybridMultilevel"/>
    <w:tmpl w:val="541E6832"/>
    <w:lvl w:ilvl="0" w:tplc="67B036A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A5559"/>
    <w:multiLevelType w:val="multilevel"/>
    <w:tmpl w:val="F0545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B82A73"/>
    <w:multiLevelType w:val="hybridMultilevel"/>
    <w:tmpl w:val="7E749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6791"/>
    <w:multiLevelType w:val="multilevel"/>
    <w:tmpl w:val="48323138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2" w:hanging="2160"/>
      </w:pPr>
      <w:rPr>
        <w:rFonts w:hint="default"/>
      </w:rPr>
    </w:lvl>
  </w:abstractNum>
  <w:abstractNum w:abstractNumId="5" w15:restartNumberingAfterBreak="0">
    <w:nsid w:val="78313A32"/>
    <w:multiLevelType w:val="hybridMultilevel"/>
    <w:tmpl w:val="18A836F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F"/>
    <w:rsid w:val="00025D1C"/>
    <w:rsid w:val="00044536"/>
    <w:rsid w:val="000779F2"/>
    <w:rsid w:val="000C11F2"/>
    <w:rsid w:val="00171CB6"/>
    <w:rsid w:val="001E6CEE"/>
    <w:rsid w:val="001E7044"/>
    <w:rsid w:val="00206A53"/>
    <w:rsid w:val="00221165"/>
    <w:rsid w:val="003319CC"/>
    <w:rsid w:val="003617E8"/>
    <w:rsid w:val="00394BFF"/>
    <w:rsid w:val="003C1A66"/>
    <w:rsid w:val="004551DF"/>
    <w:rsid w:val="004914E1"/>
    <w:rsid w:val="004D5878"/>
    <w:rsid w:val="004D6FBA"/>
    <w:rsid w:val="004F725C"/>
    <w:rsid w:val="005228E9"/>
    <w:rsid w:val="00536E76"/>
    <w:rsid w:val="005B05BF"/>
    <w:rsid w:val="005B7B77"/>
    <w:rsid w:val="005D47AF"/>
    <w:rsid w:val="006339C2"/>
    <w:rsid w:val="00652018"/>
    <w:rsid w:val="00691138"/>
    <w:rsid w:val="006F45F7"/>
    <w:rsid w:val="00706521"/>
    <w:rsid w:val="00782471"/>
    <w:rsid w:val="007E274E"/>
    <w:rsid w:val="007E52E5"/>
    <w:rsid w:val="008236CB"/>
    <w:rsid w:val="008A5ED9"/>
    <w:rsid w:val="008B3D9B"/>
    <w:rsid w:val="008B426E"/>
    <w:rsid w:val="008E5D6A"/>
    <w:rsid w:val="009969BB"/>
    <w:rsid w:val="00A3253E"/>
    <w:rsid w:val="00B00CCB"/>
    <w:rsid w:val="00B27B6C"/>
    <w:rsid w:val="00B7474A"/>
    <w:rsid w:val="00BE69A6"/>
    <w:rsid w:val="00C04577"/>
    <w:rsid w:val="00C04D7E"/>
    <w:rsid w:val="00CA2C91"/>
    <w:rsid w:val="00CB07D2"/>
    <w:rsid w:val="00CB13D2"/>
    <w:rsid w:val="00DA16A5"/>
    <w:rsid w:val="00E01B19"/>
    <w:rsid w:val="00E20835"/>
    <w:rsid w:val="00E354EF"/>
    <w:rsid w:val="00E663D4"/>
    <w:rsid w:val="00EF6374"/>
    <w:rsid w:val="00FB5A22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076C8"/>
  <w15:docId w15:val="{7EACD326-C3B6-475B-8196-E5077C8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Fuentedeprrafopredeter"/>
    <w:link w:val="Todoenmayscula"/>
  </w:style>
  <w:style w:type="paragraph" w:customStyle="1" w:styleId="Todoenmayscula">
    <w:name w:val="Todo en mayúscula"/>
    <w:basedOn w:val="Normal"/>
    <w:link w:val="AllcapsChar"/>
    <w:rPr>
      <w:caps/>
      <w:lang w:val="es-ES" w:eastAsia="es-ES"/>
    </w:rPr>
  </w:style>
  <w:style w:type="paragraph" w:customStyle="1" w:styleId="Listaconvietas1">
    <w:name w:val="Lista con viñetas1"/>
    <w:basedOn w:val="Normal"/>
    <w:pPr>
      <w:numPr>
        <w:numId w:val="2"/>
      </w:numPr>
      <w:spacing w:before="120" w:after="240"/>
    </w:pPr>
    <w:rPr>
      <w:lang w:val="es-ES" w:eastAsia="es-ES"/>
    </w:rPr>
  </w:style>
  <w:style w:type="character" w:customStyle="1" w:styleId="BoldChar">
    <w:name w:val="Bold Char"/>
    <w:basedOn w:val="Fuentedeprrafopredeter"/>
    <w:link w:val="Negrita"/>
  </w:style>
  <w:style w:type="paragraph" w:customStyle="1" w:styleId="Negrita">
    <w:name w:val="Negrita"/>
    <w:basedOn w:val="Normal"/>
    <w:link w:val="BoldChar"/>
    <w:rPr>
      <w:b/>
      <w:lang w:val="es-ES" w:eastAsia="es-ES"/>
    </w:rPr>
  </w:style>
  <w:style w:type="character" w:customStyle="1" w:styleId="ItalicChar">
    <w:name w:val="Italic Char"/>
    <w:basedOn w:val="Fuentedeprrafopredeter"/>
    <w:link w:val="Cursiva"/>
  </w:style>
  <w:style w:type="paragraph" w:customStyle="1" w:styleId="Cursiva">
    <w:name w:val="Cursiva"/>
    <w:basedOn w:val="Normal"/>
    <w:link w:val="ItalicChar"/>
    <w:rPr>
      <w:i/>
      <w:lang w:val="es-ES" w:eastAsia="es-ES"/>
    </w:rPr>
  </w:style>
  <w:style w:type="paragraph" w:customStyle="1" w:styleId="Allcaps">
    <w:name w:val="All caps"/>
    <w:basedOn w:val="Normal"/>
    <w:link w:val="Carctertodoenmayscula"/>
  </w:style>
  <w:style w:type="character" w:customStyle="1" w:styleId="Carctertodoenmayscula">
    <w:name w:val="Carácter todo en mayúscula"/>
    <w:basedOn w:val="Fuentedeprrafopredeter"/>
    <w:link w:val="Allcaps"/>
    <w:locked/>
    <w:rPr>
      <w:rFonts w:ascii="Verdana" w:hAnsi="Verdana" w:hint="default"/>
      <w:caps/>
      <w:sz w:val="16"/>
      <w:szCs w:val="16"/>
      <w:lang w:val="es-ES" w:eastAsia="es-ES" w:bidi="es-ES"/>
    </w:rPr>
  </w:style>
  <w:style w:type="paragraph" w:customStyle="1" w:styleId="Bold">
    <w:name w:val="Bold"/>
    <w:basedOn w:val="Normal"/>
    <w:link w:val="Carcterennegrita"/>
  </w:style>
  <w:style w:type="character" w:customStyle="1" w:styleId="Carcterennegrita">
    <w:name w:val="Carácter en negrita"/>
    <w:basedOn w:val="Fuentedeprrafopredeter"/>
    <w:link w:val="Bold"/>
    <w:locked/>
    <w:rPr>
      <w:rFonts w:ascii="Verdana" w:hAnsi="Verdana" w:hint="default"/>
      <w:b/>
      <w:bCs w:val="0"/>
      <w:sz w:val="16"/>
      <w:szCs w:val="24"/>
      <w:lang w:val="es-ES" w:eastAsia="es-ES" w:bidi="es-ES"/>
    </w:rPr>
  </w:style>
  <w:style w:type="paragraph" w:customStyle="1" w:styleId="Italic">
    <w:name w:val="Italic"/>
    <w:basedOn w:val="Normal"/>
    <w:link w:val="Carcterencursiva"/>
  </w:style>
  <w:style w:type="character" w:customStyle="1" w:styleId="Carcterencursiva">
    <w:name w:val="Carácter en cursiva"/>
    <w:basedOn w:val="Fuentedeprrafopredeter"/>
    <w:link w:val="Italic"/>
    <w:locked/>
    <w:rPr>
      <w:rFonts w:ascii="Verdana" w:hAnsi="Verdana" w:hint="default"/>
      <w:i/>
      <w:iCs w:val="0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B0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5BF"/>
    <w:rPr>
      <w:rFonts w:ascii="Verdana" w:hAnsi="Verdana" w:cs="Verdana"/>
      <w:sz w:val="16"/>
      <w:szCs w:val="16"/>
      <w:lang w:val="es-ES_tradnl" w:eastAsia="en-US" w:bidi="es-ES"/>
    </w:rPr>
  </w:style>
  <w:style w:type="paragraph" w:styleId="Piedepgina">
    <w:name w:val="footer"/>
    <w:basedOn w:val="Normal"/>
    <w:link w:val="PiedepginaCar"/>
    <w:uiPriority w:val="99"/>
    <w:rsid w:val="005B0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5BF"/>
    <w:rPr>
      <w:rFonts w:ascii="Verdana" w:hAnsi="Verdana" w:cs="Verdana"/>
      <w:sz w:val="16"/>
      <w:szCs w:val="16"/>
      <w:lang w:val="es-ES_tradnl" w:eastAsia="en-US" w:bidi="es-ES"/>
    </w:rPr>
  </w:style>
  <w:style w:type="paragraph" w:styleId="Prrafodelista">
    <w:name w:val="List Paragraph"/>
    <w:basedOn w:val="Normal"/>
    <w:uiPriority w:val="34"/>
    <w:qFormat/>
    <w:rsid w:val="00FE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.romero\AppData\Roaming\Microsoft\Plantillas\Employee%20evalu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EVALUACIÓN DEL EMPLEADO</vt:lpstr>
    </vt:vector>
  </TitlesOfParts>
  <Company>Microsoft Corporation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De Los Angeles Romero Angulo</dc:creator>
  <cp:lastModifiedBy>Jennifer Hernandez</cp:lastModifiedBy>
  <cp:revision>3</cp:revision>
  <cp:lastPrinted>2005-07-01T13:49:00Z</cp:lastPrinted>
  <dcterms:created xsi:type="dcterms:W3CDTF">2018-04-16T13:51:00Z</dcterms:created>
  <dcterms:modified xsi:type="dcterms:W3CDTF">2018-04-16T13:52:00Z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